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Look w:val="01E0"/>
      </w:tblPr>
      <w:tblGrid>
        <w:gridCol w:w="11307"/>
        <w:gridCol w:w="3921"/>
      </w:tblGrid>
      <w:tr w:rsidR="00341A9C" w:rsidRPr="00BE5FC9" w:rsidTr="00651AC9">
        <w:tc>
          <w:tcPr>
            <w:tcW w:w="11307" w:type="dxa"/>
          </w:tcPr>
          <w:p w:rsidR="00341A9C" w:rsidRPr="006767F1" w:rsidRDefault="00341A9C" w:rsidP="00843EE5">
            <w:pPr>
              <w:pStyle w:val="NoSpacing"/>
            </w:pPr>
          </w:p>
        </w:tc>
        <w:tc>
          <w:tcPr>
            <w:tcW w:w="3921" w:type="dxa"/>
          </w:tcPr>
          <w:p w:rsidR="00341A9C" w:rsidRDefault="00341A9C" w:rsidP="00843EE5">
            <w:pPr>
              <w:pStyle w:val="NoSpacing"/>
            </w:pPr>
            <w:r>
              <w:t xml:space="preserve">УТВЕРЖДАЮ </w:t>
            </w:r>
          </w:p>
          <w:p w:rsidR="00341A9C" w:rsidRDefault="00341A9C" w:rsidP="00843EE5">
            <w:pPr>
              <w:pStyle w:val="NoSpacing"/>
            </w:pPr>
            <w:r>
              <w:t xml:space="preserve">Директор  МБОУ гимназия №33 </w:t>
            </w:r>
          </w:p>
          <w:p w:rsidR="00341A9C" w:rsidRDefault="00341A9C" w:rsidP="00843EE5">
            <w:pPr>
              <w:pStyle w:val="NoSpacing"/>
            </w:pPr>
            <w:r>
              <w:t xml:space="preserve"> _____________И.Ф. Долголенко</w:t>
            </w:r>
          </w:p>
          <w:p w:rsidR="00341A9C" w:rsidRDefault="00341A9C" w:rsidP="00843EE5">
            <w:pPr>
              <w:pStyle w:val="NoSpacing"/>
            </w:pPr>
            <w:r>
              <w:t>« ____»  ______________ 2018г.</w:t>
            </w:r>
          </w:p>
        </w:tc>
      </w:tr>
    </w:tbl>
    <w:p w:rsidR="00341A9C" w:rsidRDefault="00341A9C" w:rsidP="00843EE5">
      <w:pPr>
        <w:pStyle w:val="NoSpacing"/>
      </w:pPr>
    </w:p>
    <w:p w:rsidR="00341A9C" w:rsidRPr="00843EE5" w:rsidRDefault="00341A9C" w:rsidP="00843EE5">
      <w:pPr>
        <w:pStyle w:val="NoSpacing"/>
        <w:jc w:val="center"/>
        <w:rPr>
          <w:sz w:val="28"/>
          <w:szCs w:val="28"/>
        </w:rPr>
      </w:pPr>
      <w:r w:rsidRPr="00843EE5">
        <w:rPr>
          <w:sz w:val="28"/>
          <w:szCs w:val="28"/>
        </w:rPr>
        <w:t>Расписание занятий ПДОУ</w:t>
      </w:r>
    </w:p>
    <w:p w:rsidR="00341A9C" w:rsidRPr="00843EE5" w:rsidRDefault="00341A9C" w:rsidP="00843EE5">
      <w:pPr>
        <w:pStyle w:val="NoSpacing"/>
        <w:jc w:val="center"/>
        <w:rPr>
          <w:sz w:val="28"/>
          <w:szCs w:val="28"/>
        </w:rPr>
      </w:pPr>
      <w:r w:rsidRPr="00843EE5">
        <w:rPr>
          <w:sz w:val="28"/>
          <w:szCs w:val="28"/>
        </w:rPr>
        <w:t>(платные дополнительные о</w:t>
      </w:r>
      <w:r>
        <w:rPr>
          <w:sz w:val="28"/>
          <w:szCs w:val="28"/>
        </w:rPr>
        <w:t>бразовательные и иные услуги,</w:t>
      </w:r>
      <w:r w:rsidRPr="00843EE5">
        <w:rPr>
          <w:sz w:val="28"/>
          <w:szCs w:val="28"/>
        </w:rPr>
        <w:t xml:space="preserve"> </w:t>
      </w:r>
      <w:r w:rsidRPr="00843EE5">
        <w:rPr>
          <w:spacing w:val="3"/>
          <w:sz w:val="28"/>
          <w:szCs w:val="28"/>
        </w:rPr>
        <w:t>относящиеся</w:t>
      </w:r>
      <w:r w:rsidRPr="00843EE5">
        <w:rPr>
          <w:color w:val="000000"/>
          <w:spacing w:val="3"/>
          <w:sz w:val="28"/>
          <w:szCs w:val="28"/>
        </w:rPr>
        <w:t xml:space="preserve"> к основным видам деятельности</w:t>
      </w:r>
      <w:r w:rsidRPr="00843EE5">
        <w:rPr>
          <w:sz w:val="28"/>
          <w:szCs w:val="28"/>
        </w:rPr>
        <w:t>)</w:t>
      </w:r>
    </w:p>
    <w:p w:rsidR="00341A9C" w:rsidRPr="00843EE5" w:rsidRDefault="00341A9C" w:rsidP="00843EE5">
      <w:pPr>
        <w:pStyle w:val="NoSpacing"/>
        <w:jc w:val="center"/>
        <w:rPr>
          <w:sz w:val="28"/>
          <w:szCs w:val="28"/>
        </w:rPr>
      </w:pPr>
      <w:r w:rsidRPr="00843EE5">
        <w:rPr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</w:t>
      </w:r>
    </w:p>
    <w:p w:rsidR="00341A9C" w:rsidRPr="00843EE5" w:rsidRDefault="00341A9C" w:rsidP="00843EE5">
      <w:pPr>
        <w:pStyle w:val="NoSpacing"/>
        <w:jc w:val="center"/>
        <w:rPr>
          <w:sz w:val="28"/>
          <w:szCs w:val="28"/>
        </w:rPr>
      </w:pPr>
      <w:r w:rsidRPr="00843EE5">
        <w:rPr>
          <w:sz w:val="28"/>
          <w:szCs w:val="28"/>
        </w:rPr>
        <w:t>гимназии №33</w:t>
      </w:r>
      <w:r>
        <w:rPr>
          <w:sz w:val="28"/>
          <w:szCs w:val="28"/>
        </w:rPr>
        <w:t xml:space="preserve"> </w:t>
      </w:r>
      <w:r w:rsidRPr="00843EE5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843EE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843EE5">
        <w:rPr>
          <w:sz w:val="28"/>
          <w:szCs w:val="28"/>
        </w:rPr>
        <w:t xml:space="preserve"> учебный год</w:t>
      </w:r>
    </w:p>
    <w:p w:rsidR="00341A9C" w:rsidRDefault="00341A9C" w:rsidP="001B3380">
      <w:r>
        <w:t xml:space="preserve">   </w:t>
      </w:r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2919"/>
        <w:gridCol w:w="2010"/>
        <w:gridCol w:w="1135"/>
        <w:gridCol w:w="1534"/>
        <w:gridCol w:w="1434"/>
        <w:gridCol w:w="1427"/>
        <w:gridCol w:w="1427"/>
        <w:gridCol w:w="1427"/>
        <w:gridCol w:w="1424"/>
      </w:tblGrid>
      <w:tr w:rsidR="00341A9C" w:rsidRPr="00BE5FC9" w:rsidTr="00D24226">
        <w:trPr>
          <w:jc w:val="center"/>
        </w:trPr>
        <w:tc>
          <w:tcPr>
            <w:tcW w:w="168" w:type="pct"/>
          </w:tcPr>
          <w:p w:rsidR="00341A9C" w:rsidRPr="006767F1" w:rsidRDefault="00341A9C" w:rsidP="00651AC9">
            <w:pPr>
              <w:pStyle w:val="NoSpacing"/>
            </w:pPr>
            <w:r>
              <w:t>№</w:t>
            </w:r>
          </w:p>
        </w:tc>
        <w:tc>
          <w:tcPr>
            <w:tcW w:w="957" w:type="pct"/>
            <w:vAlign w:val="center"/>
          </w:tcPr>
          <w:p w:rsidR="00341A9C" w:rsidRPr="006767F1" w:rsidRDefault="00341A9C" w:rsidP="00651AC9">
            <w:pPr>
              <w:pStyle w:val="NoSpacing"/>
            </w:pPr>
            <w:r w:rsidRPr="006767F1">
              <w:t>Название услуги</w:t>
            </w:r>
          </w:p>
        </w:tc>
        <w:tc>
          <w:tcPr>
            <w:tcW w:w="659" w:type="pct"/>
            <w:vAlign w:val="center"/>
          </w:tcPr>
          <w:p w:rsidR="00341A9C" w:rsidRPr="006767F1" w:rsidRDefault="00341A9C" w:rsidP="00651AC9">
            <w:pPr>
              <w:pStyle w:val="NoSpacing"/>
            </w:pPr>
            <w:r w:rsidRPr="006767F1">
              <w:t>ФИО педагога</w:t>
            </w:r>
          </w:p>
        </w:tc>
        <w:tc>
          <w:tcPr>
            <w:tcW w:w="372" w:type="pct"/>
            <w:vAlign w:val="center"/>
          </w:tcPr>
          <w:p w:rsidR="00341A9C" w:rsidRPr="00843EE5" w:rsidRDefault="00341A9C" w:rsidP="00651AC9">
            <w:pPr>
              <w:pStyle w:val="NoSpacing"/>
              <w:rPr>
                <w:sz w:val="22"/>
                <w:szCs w:val="22"/>
              </w:rPr>
            </w:pPr>
            <w:r w:rsidRPr="00843EE5">
              <w:rPr>
                <w:sz w:val="22"/>
                <w:szCs w:val="22"/>
              </w:rPr>
              <w:t>Место занятий</w:t>
            </w:r>
          </w:p>
        </w:tc>
        <w:tc>
          <w:tcPr>
            <w:tcW w:w="503" w:type="pct"/>
            <w:vAlign w:val="center"/>
          </w:tcPr>
          <w:p w:rsidR="00341A9C" w:rsidRPr="00843EE5" w:rsidRDefault="00341A9C" w:rsidP="00651AC9">
            <w:pPr>
              <w:pStyle w:val="NoSpacing"/>
              <w:rPr>
                <w:sz w:val="22"/>
                <w:szCs w:val="22"/>
              </w:rPr>
            </w:pPr>
            <w:r w:rsidRPr="00843EE5">
              <w:rPr>
                <w:sz w:val="22"/>
                <w:szCs w:val="22"/>
              </w:rPr>
              <w:t>Понедельник</w:t>
            </w:r>
          </w:p>
        </w:tc>
        <w:tc>
          <w:tcPr>
            <w:tcW w:w="470" w:type="pct"/>
            <w:vAlign w:val="center"/>
          </w:tcPr>
          <w:p w:rsidR="00341A9C" w:rsidRPr="00843EE5" w:rsidRDefault="00341A9C" w:rsidP="00651AC9">
            <w:pPr>
              <w:pStyle w:val="NoSpacing"/>
              <w:rPr>
                <w:sz w:val="22"/>
                <w:szCs w:val="22"/>
              </w:rPr>
            </w:pPr>
            <w:r w:rsidRPr="00843EE5">
              <w:rPr>
                <w:sz w:val="22"/>
                <w:szCs w:val="22"/>
              </w:rPr>
              <w:t>Вторник</w:t>
            </w:r>
          </w:p>
        </w:tc>
        <w:tc>
          <w:tcPr>
            <w:tcW w:w="468" w:type="pct"/>
            <w:vAlign w:val="center"/>
          </w:tcPr>
          <w:p w:rsidR="00341A9C" w:rsidRPr="00843EE5" w:rsidRDefault="00341A9C" w:rsidP="00651AC9">
            <w:pPr>
              <w:pStyle w:val="NoSpacing"/>
              <w:rPr>
                <w:sz w:val="22"/>
                <w:szCs w:val="22"/>
              </w:rPr>
            </w:pPr>
            <w:r w:rsidRPr="00843EE5">
              <w:rPr>
                <w:sz w:val="22"/>
                <w:szCs w:val="22"/>
              </w:rPr>
              <w:t>Среда</w:t>
            </w:r>
          </w:p>
        </w:tc>
        <w:tc>
          <w:tcPr>
            <w:tcW w:w="468" w:type="pct"/>
            <w:vAlign w:val="center"/>
          </w:tcPr>
          <w:p w:rsidR="00341A9C" w:rsidRPr="00843EE5" w:rsidRDefault="00341A9C" w:rsidP="00651AC9">
            <w:pPr>
              <w:pStyle w:val="NoSpacing"/>
              <w:rPr>
                <w:sz w:val="22"/>
                <w:szCs w:val="22"/>
              </w:rPr>
            </w:pPr>
            <w:r w:rsidRPr="00843EE5">
              <w:rPr>
                <w:sz w:val="22"/>
                <w:szCs w:val="22"/>
              </w:rPr>
              <w:t>Четверг</w:t>
            </w:r>
          </w:p>
        </w:tc>
        <w:tc>
          <w:tcPr>
            <w:tcW w:w="468" w:type="pct"/>
            <w:vAlign w:val="center"/>
          </w:tcPr>
          <w:p w:rsidR="00341A9C" w:rsidRPr="00843EE5" w:rsidRDefault="00341A9C" w:rsidP="00651AC9">
            <w:pPr>
              <w:pStyle w:val="NoSpacing"/>
              <w:rPr>
                <w:sz w:val="22"/>
                <w:szCs w:val="22"/>
              </w:rPr>
            </w:pPr>
            <w:r w:rsidRPr="00843EE5">
              <w:rPr>
                <w:sz w:val="22"/>
                <w:szCs w:val="22"/>
              </w:rPr>
              <w:t>Пятница</w:t>
            </w:r>
          </w:p>
        </w:tc>
        <w:tc>
          <w:tcPr>
            <w:tcW w:w="467" w:type="pct"/>
            <w:vAlign w:val="center"/>
          </w:tcPr>
          <w:p w:rsidR="00341A9C" w:rsidRPr="00843EE5" w:rsidRDefault="00341A9C" w:rsidP="0060208A">
            <w:pPr>
              <w:pStyle w:val="NoSpacing"/>
              <w:jc w:val="center"/>
              <w:rPr>
                <w:sz w:val="22"/>
                <w:szCs w:val="22"/>
              </w:rPr>
            </w:pPr>
            <w:r w:rsidRPr="00843EE5">
              <w:rPr>
                <w:sz w:val="22"/>
                <w:szCs w:val="22"/>
              </w:rPr>
              <w:t>Суббота</w:t>
            </w: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F86850" w:rsidRDefault="00341A9C" w:rsidP="00651AC9">
            <w:pPr>
              <w:pStyle w:val="NoSpacing"/>
            </w:pPr>
            <w:r w:rsidRPr="00F86850">
              <w:t>1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</w:t>
            </w:r>
          </w:p>
          <w:p w:rsidR="00341A9C" w:rsidRPr="008F6BDE" w:rsidRDefault="00341A9C" w:rsidP="00651AC9">
            <w:pPr>
              <w:pStyle w:val="NoSpacing"/>
            </w:pPr>
            <w:r w:rsidRPr="008F6BDE">
              <w:t>«Языки мирового общения»  (14 лет)</w:t>
            </w:r>
          </w:p>
        </w:tc>
        <w:tc>
          <w:tcPr>
            <w:tcW w:w="659" w:type="pct"/>
          </w:tcPr>
          <w:p w:rsidR="00341A9C" w:rsidRPr="00843EE5" w:rsidRDefault="00341A9C" w:rsidP="00651AC9">
            <w:pPr>
              <w:pStyle w:val="NoSpacing"/>
              <w:rPr>
                <w:sz w:val="22"/>
                <w:szCs w:val="22"/>
              </w:rPr>
            </w:pPr>
            <w:r w:rsidRPr="00843EE5">
              <w:rPr>
                <w:sz w:val="22"/>
                <w:szCs w:val="22"/>
              </w:rPr>
              <w:t>О.И.Михайлюкова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К.№4</w:t>
            </w:r>
          </w:p>
          <w:p w:rsidR="00341A9C" w:rsidRPr="00BE519D" w:rsidRDefault="00341A9C" w:rsidP="00651AC9">
            <w:pPr>
              <w:pStyle w:val="NoSpacing"/>
            </w:pP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14.00-14.40</w:t>
            </w: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14.00-14.40</w:t>
            </w: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651AC9">
            <w:pPr>
              <w:pStyle w:val="NoSpacing"/>
            </w:pPr>
            <w:r w:rsidRPr="00573196">
              <w:t>2</w:t>
            </w:r>
          </w:p>
        </w:tc>
        <w:tc>
          <w:tcPr>
            <w:tcW w:w="957" w:type="pct"/>
          </w:tcPr>
          <w:p w:rsidR="00341A9C" w:rsidRDefault="00341A9C" w:rsidP="00651AC9">
            <w:pPr>
              <w:pStyle w:val="NoSpacing"/>
            </w:pPr>
            <w:r w:rsidRPr="008F6BDE">
              <w:t>«Игровой английский»</w:t>
            </w:r>
          </w:p>
          <w:p w:rsidR="00341A9C" w:rsidRPr="008F6BDE" w:rsidRDefault="00341A9C" w:rsidP="00651AC9">
            <w:pPr>
              <w:pStyle w:val="NoSpacing"/>
            </w:pPr>
            <w:r w:rsidRPr="008F6BDE">
              <w:t xml:space="preserve"> (</w:t>
            </w:r>
            <w:r>
              <w:t>9</w:t>
            </w:r>
            <w:r w:rsidRPr="008F6BDE">
              <w:t xml:space="preserve">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О.С. Карпенко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К.№22</w:t>
            </w:r>
            <w:r>
              <w:t>д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12.50-13.30</w:t>
            </w: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544318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544318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651AC9">
            <w:pPr>
              <w:pStyle w:val="NoSpacing"/>
            </w:pPr>
            <w:r w:rsidRPr="00573196">
              <w:t>3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«Игровой английский» (</w:t>
            </w:r>
            <w:r>
              <w:t>10</w:t>
            </w:r>
            <w:r w:rsidRPr="008F6BDE">
              <w:t xml:space="preserve">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О.С. Карпенко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К.№22</w:t>
            </w:r>
            <w:r>
              <w:t>д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  <w:r>
              <w:t>13.4</w:t>
            </w:r>
            <w:r w:rsidRPr="00BE519D">
              <w:t>0</w:t>
            </w:r>
            <w:r>
              <w:t>-14.20</w:t>
            </w: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651AC9">
            <w:pPr>
              <w:pStyle w:val="NoSpacing"/>
            </w:pPr>
            <w:r w:rsidRPr="00573196">
              <w:t>4</w:t>
            </w:r>
          </w:p>
        </w:tc>
        <w:tc>
          <w:tcPr>
            <w:tcW w:w="957" w:type="pct"/>
            <w:vAlign w:val="center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 «Математические методы в экономике»  (14 лет)</w:t>
            </w:r>
          </w:p>
        </w:tc>
        <w:tc>
          <w:tcPr>
            <w:tcW w:w="659" w:type="pct"/>
          </w:tcPr>
          <w:p w:rsidR="00341A9C" w:rsidRPr="00544318" w:rsidRDefault="00341A9C" w:rsidP="00651AC9">
            <w:pPr>
              <w:pStyle w:val="NoSpacing"/>
            </w:pPr>
            <w:r>
              <w:t>М.В. Стрельникова</w:t>
            </w:r>
          </w:p>
        </w:tc>
        <w:tc>
          <w:tcPr>
            <w:tcW w:w="372" w:type="pct"/>
          </w:tcPr>
          <w:p w:rsidR="00341A9C" w:rsidRPr="00544318" w:rsidRDefault="00341A9C" w:rsidP="00651AC9">
            <w:pPr>
              <w:pStyle w:val="NoSpacing"/>
            </w:pPr>
            <w:r>
              <w:t>К. № 37</w:t>
            </w:r>
          </w:p>
        </w:tc>
        <w:tc>
          <w:tcPr>
            <w:tcW w:w="503" w:type="pct"/>
          </w:tcPr>
          <w:p w:rsidR="00341A9C" w:rsidRPr="00544318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544318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544318" w:rsidRDefault="00341A9C" w:rsidP="00651AC9">
            <w:pPr>
              <w:pStyle w:val="NoSpacing"/>
            </w:pPr>
            <w:r w:rsidRPr="00BE519D">
              <w:t>15.00-15.40</w:t>
            </w:r>
          </w:p>
        </w:tc>
        <w:tc>
          <w:tcPr>
            <w:tcW w:w="468" w:type="pct"/>
          </w:tcPr>
          <w:p w:rsidR="00341A9C" w:rsidRPr="00544318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544318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544318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651AC9">
            <w:pPr>
              <w:pStyle w:val="NoSpacing"/>
            </w:pPr>
            <w:r w:rsidRPr="00573196">
              <w:t>5</w:t>
            </w:r>
          </w:p>
        </w:tc>
        <w:tc>
          <w:tcPr>
            <w:tcW w:w="957" w:type="pct"/>
            <w:vAlign w:val="center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 «Экономика» (1</w:t>
            </w:r>
            <w:r>
              <w:t>2</w:t>
            </w:r>
            <w:r w:rsidRPr="008F6BDE">
              <w:t xml:space="preserve">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С.В. Василеня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К.№18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16.00-16.40</w:t>
            </w: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651AC9">
            <w:pPr>
              <w:pStyle w:val="NoSpacing"/>
            </w:pPr>
            <w:r w:rsidRPr="00573196">
              <w:t>6</w:t>
            </w:r>
          </w:p>
        </w:tc>
        <w:tc>
          <w:tcPr>
            <w:tcW w:w="957" w:type="pct"/>
            <w:vAlign w:val="center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 «Экономика» (1</w:t>
            </w:r>
            <w:r>
              <w:t>5</w:t>
            </w:r>
            <w:r w:rsidRPr="008F6BDE">
              <w:t xml:space="preserve">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С.В. Личман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К.№38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15.00-15.40</w:t>
            </w: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43108B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651AC9">
            <w:pPr>
              <w:pStyle w:val="NoSpacing"/>
            </w:pPr>
            <w:r w:rsidRPr="00573196">
              <w:t>7</w:t>
            </w:r>
          </w:p>
        </w:tc>
        <w:tc>
          <w:tcPr>
            <w:tcW w:w="957" w:type="pct"/>
            <w:vAlign w:val="center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 «Экономика</w:t>
            </w:r>
            <w:r>
              <w:t xml:space="preserve"> в обществознании» </w:t>
            </w:r>
            <w:r w:rsidRPr="008F6BDE">
              <w:t>(1</w:t>
            </w:r>
            <w:r>
              <w:t>5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С. Р. Бабаян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 xml:space="preserve">К. </w:t>
            </w:r>
            <w:r>
              <w:t>№</w:t>
            </w:r>
            <w:r w:rsidRPr="00BE519D">
              <w:t>8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14.00-14.40</w:t>
            </w: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041AC6">
            <w:pPr>
              <w:pStyle w:val="NoSpacing"/>
            </w:pPr>
            <w:r>
              <w:t>8</w:t>
            </w:r>
          </w:p>
        </w:tc>
        <w:tc>
          <w:tcPr>
            <w:tcW w:w="957" w:type="pct"/>
            <w:vAlign w:val="center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 «Параметры в математике» (1</w:t>
            </w:r>
            <w:r>
              <w:t>4</w:t>
            </w:r>
            <w:r w:rsidRPr="008F6BDE">
              <w:t xml:space="preserve">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В.П.</w:t>
            </w:r>
            <w:r>
              <w:t xml:space="preserve"> </w:t>
            </w:r>
            <w:r w:rsidRPr="00BE519D">
              <w:t>Платонкина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К.№10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14.00-14.40</w:t>
            </w:r>
          </w:p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041AC6">
            <w:pPr>
              <w:pStyle w:val="NoSpacing"/>
            </w:pPr>
            <w:r>
              <w:t>9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 «Предшкольная подготовка»</w:t>
            </w:r>
          </w:p>
          <w:p w:rsidR="00341A9C" w:rsidRPr="008F6BDE" w:rsidRDefault="00341A9C" w:rsidP="00651AC9">
            <w:pPr>
              <w:pStyle w:val="NoSpacing"/>
            </w:pPr>
            <w:r>
              <w:t xml:space="preserve"> (5</w:t>
            </w:r>
            <w:r w:rsidRPr="008F6BDE">
              <w:t xml:space="preserve">-6 лет) 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Н.П.</w:t>
            </w:r>
            <w:r>
              <w:t xml:space="preserve"> </w:t>
            </w:r>
            <w:r w:rsidRPr="00BE519D">
              <w:t>Ходус</w:t>
            </w:r>
          </w:p>
          <w:p w:rsidR="00341A9C" w:rsidRPr="00BE519D" w:rsidRDefault="00341A9C" w:rsidP="00651AC9">
            <w:pPr>
              <w:pStyle w:val="NoSpacing"/>
            </w:pPr>
            <w:r w:rsidRPr="00BE519D">
              <w:t>Н.В.Пестова</w:t>
            </w:r>
          </w:p>
          <w:p w:rsidR="00341A9C" w:rsidRPr="00BE519D" w:rsidRDefault="00341A9C" w:rsidP="00651AC9">
            <w:pPr>
              <w:pStyle w:val="NoSpacing"/>
            </w:pPr>
            <w:r w:rsidRPr="00BE519D">
              <w:t>Н.Е.Мерзлякова</w:t>
            </w:r>
          </w:p>
          <w:p w:rsidR="00341A9C" w:rsidRPr="00BE519D" w:rsidRDefault="00341A9C" w:rsidP="00651AC9">
            <w:pPr>
              <w:pStyle w:val="NoSpacing"/>
            </w:pPr>
            <w:r w:rsidRPr="00BE519D">
              <w:t>Е.П. Демченко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К. №9</w:t>
            </w:r>
          </w:p>
          <w:p w:rsidR="00341A9C" w:rsidRPr="00BE519D" w:rsidRDefault="00341A9C" w:rsidP="00651AC9">
            <w:pPr>
              <w:pStyle w:val="NoSpacing"/>
            </w:pPr>
            <w:r w:rsidRPr="00BE519D">
              <w:t>К.№10</w:t>
            </w:r>
          </w:p>
          <w:p w:rsidR="00341A9C" w:rsidRDefault="00341A9C" w:rsidP="00651AC9">
            <w:pPr>
              <w:pStyle w:val="NoSpacing"/>
            </w:pPr>
            <w:r w:rsidRPr="00BE519D">
              <w:t>К.№11</w:t>
            </w:r>
          </w:p>
          <w:p w:rsidR="00341A9C" w:rsidRPr="00BE519D" w:rsidRDefault="00341A9C" w:rsidP="00651AC9">
            <w:pPr>
              <w:pStyle w:val="NoSpacing"/>
            </w:pPr>
            <w:r>
              <w:t>К.№12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  <w:r>
              <w:t>17.00-18.40</w:t>
            </w:r>
          </w:p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E6627D">
            <w:pPr>
              <w:pStyle w:val="NoSpacing"/>
            </w:pPr>
            <w:r>
              <w:t>17.00-18.40</w:t>
            </w:r>
          </w:p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041AC6">
            <w:pPr>
              <w:pStyle w:val="NoSpacing"/>
            </w:pPr>
            <w:r>
              <w:t>10</w:t>
            </w:r>
          </w:p>
        </w:tc>
        <w:tc>
          <w:tcPr>
            <w:tcW w:w="957" w:type="pct"/>
          </w:tcPr>
          <w:p w:rsidR="00341A9C" w:rsidRDefault="00341A9C" w:rsidP="00651AC9">
            <w:pPr>
              <w:pStyle w:val="NoSpacing"/>
            </w:pPr>
            <w:r w:rsidRPr="008F6BDE">
              <w:t xml:space="preserve">Обучение по программе </w:t>
            </w:r>
          </w:p>
          <w:p w:rsidR="00341A9C" w:rsidRPr="008F6BDE" w:rsidRDefault="00341A9C" w:rsidP="00651AC9">
            <w:pPr>
              <w:pStyle w:val="NoSpacing"/>
            </w:pPr>
            <w:r w:rsidRPr="008F6BDE">
              <w:t>« Секре</w:t>
            </w:r>
            <w:r>
              <w:t>ты русского словообразования» (</w:t>
            </w:r>
            <w:r w:rsidRPr="008F6BDE">
              <w:t>1</w:t>
            </w:r>
            <w:r>
              <w:t>4лет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Н.В. Дмитрук</w:t>
            </w:r>
          </w:p>
        </w:tc>
        <w:tc>
          <w:tcPr>
            <w:tcW w:w="372" w:type="pct"/>
            <w:vAlign w:val="center"/>
          </w:tcPr>
          <w:p w:rsidR="00341A9C" w:rsidRPr="00BE519D" w:rsidRDefault="00341A9C" w:rsidP="00651AC9">
            <w:pPr>
              <w:pStyle w:val="NoSpacing"/>
            </w:pPr>
            <w:r w:rsidRPr="00BE519D">
              <w:t>К.№42</w:t>
            </w:r>
          </w:p>
          <w:p w:rsidR="00341A9C" w:rsidRPr="00BE519D" w:rsidRDefault="00341A9C" w:rsidP="00651AC9">
            <w:pPr>
              <w:pStyle w:val="NoSpacing"/>
            </w:pPr>
          </w:p>
        </w:tc>
        <w:tc>
          <w:tcPr>
            <w:tcW w:w="503" w:type="pct"/>
            <w:vAlign w:val="center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14.00-14.40</w:t>
            </w: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041AC6">
            <w:pPr>
              <w:pStyle w:val="NoSpacing"/>
            </w:pPr>
            <w:r>
              <w:t>11</w:t>
            </w:r>
          </w:p>
        </w:tc>
        <w:tc>
          <w:tcPr>
            <w:tcW w:w="957" w:type="pct"/>
          </w:tcPr>
          <w:p w:rsidR="00341A9C" w:rsidRDefault="00341A9C" w:rsidP="00651AC9">
            <w:pPr>
              <w:pStyle w:val="NoSpacing"/>
            </w:pPr>
            <w:r w:rsidRPr="008F6BDE">
              <w:t>Обучение по программе</w:t>
            </w:r>
          </w:p>
          <w:p w:rsidR="00341A9C" w:rsidRPr="008F6BDE" w:rsidRDefault="00341A9C" w:rsidP="00651AC9">
            <w:pPr>
              <w:pStyle w:val="NoSpacing"/>
            </w:pPr>
            <w:r w:rsidRPr="008F6BDE">
              <w:t xml:space="preserve"> « Секреты русского </w:t>
            </w:r>
            <w:r>
              <w:t>словообразования»(</w:t>
            </w:r>
            <w:r w:rsidRPr="008F6BDE">
              <w:t>1</w:t>
            </w:r>
            <w:r>
              <w:t>5 лет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З.В.</w:t>
            </w:r>
            <w:r>
              <w:t xml:space="preserve"> </w:t>
            </w:r>
            <w:r w:rsidRPr="00BE519D">
              <w:t>Иванченко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К.№19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15.00-15.40</w:t>
            </w:r>
          </w:p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041AC6">
            <w:pPr>
              <w:pStyle w:val="NoSpacing"/>
            </w:pPr>
            <w:r>
              <w:t>12</w:t>
            </w:r>
          </w:p>
        </w:tc>
        <w:tc>
          <w:tcPr>
            <w:tcW w:w="957" w:type="pct"/>
          </w:tcPr>
          <w:p w:rsidR="00341A9C" w:rsidRDefault="00341A9C" w:rsidP="00651AC9">
            <w:pPr>
              <w:pStyle w:val="NoSpacing"/>
            </w:pPr>
            <w:r w:rsidRPr="008F6BDE">
              <w:t>Обучение по программе</w:t>
            </w:r>
          </w:p>
          <w:p w:rsidR="00341A9C" w:rsidRPr="008F6BDE" w:rsidRDefault="00341A9C" w:rsidP="00651AC9">
            <w:pPr>
              <w:pStyle w:val="NoSpacing"/>
            </w:pPr>
            <w:r w:rsidRPr="008F6BDE">
              <w:t xml:space="preserve"> « </w:t>
            </w:r>
            <w:r>
              <w:t xml:space="preserve">Речевой этикет» </w:t>
            </w:r>
            <w:r w:rsidRPr="008F6BDE">
              <w:t>(</w:t>
            </w:r>
            <w:r>
              <w:t>12 лет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Т.Н. Петросян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К</w:t>
            </w:r>
            <w:r>
              <w:t>№</w:t>
            </w:r>
            <w:r w:rsidRPr="00BE519D">
              <w:t>.21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15.00-15.40</w:t>
            </w:r>
          </w:p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D43048">
            <w:pPr>
              <w:pStyle w:val="NoSpacing"/>
            </w:pPr>
            <w:r>
              <w:t>13</w:t>
            </w:r>
          </w:p>
        </w:tc>
        <w:tc>
          <w:tcPr>
            <w:tcW w:w="957" w:type="pct"/>
          </w:tcPr>
          <w:p w:rsidR="00341A9C" w:rsidRDefault="00341A9C" w:rsidP="00651AC9">
            <w:pPr>
              <w:pStyle w:val="NoSpacing"/>
            </w:pPr>
            <w:r w:rsidRPr="008F6BDE">
              <w:t>Обучение по программе</w:t>
            </w:r>
          </w:p>
          <w:p w:rsidR="00341A9C" w:rsidRPr="008F6BDE" w:rsidRDefault="00341A9C" w:rsidP="00651AC9">
            <w:pPr>
              <w:pStyle w:val="NoSpacing"/>
            </w:pPr>
            <w:r w:rsidRPr="008F6BDE">
              <w:t xml:space="preserve"> « </w:t>
            </w:r>
            <w:r>
              <w:t>Речевой этикет</w:t>
            </w:r>
            <w:r w:rsidRPr="008F6BDE">
              <w:t>» (1</w:t>
            </w:r>
            <w:r>
              <w:t>3 лет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О.Ф. Карасёва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>
              <w:t>К.№</w:t>
            </w:r>
            <w:r w:rsidRPr="00BE519D">
              <w:t>22</w:t>
            </w:r>
            <w:r>
              <w:t>д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15.00-15.40</w:t>
            </w: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D43048">
            <w:pPr>
              <w:pStyle w:val="NoSpacing"/>
            </w:pPr>
            <w:r>
              <w:t>14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</w:t>
            </w:r>
            <w:r>
              <w:t>ограмме «Умники и умницы»(7лет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>
              <w:t>Е.П. Демченко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>
              <w:t>К.№31д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  <w:r>
              <w:t>12.50-13.30</w:t>
            </w: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92070B">
            <w:pPr>
              <w:pStyle w:val="NoSpacing"/>
            </w:pPr>
            <w:r>
              <w:t>15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</w:t>
            </w:r>
            <w:r>
              <w:t xml:space="preserve"> «Умники и умницы»(8лет</w:t>
            </w:r>
          </w:p>
        </w:tc>
        <w:tc>
          <w:tcPr>
            <w:tcW w:w="659" w:type="pct"/>
          </w:tcPr>
          <w:p w:rsidR="00341A9C" w:rsidRPr="00544318" w:rsidRDefault="00341A9C" w:rsidP="00651AC9">
            <w:pPr>
              <w:pStyle w:val="NoSpacing"/>
            </w:pPr>
            <w:r w:rsidRPr="00544318">
              <w:t xml:space="preserve">Мерзлякова Н.Е.  </w:t>
            </w:r>
          </w:p>
        </w:tc>
        <w:tc>
          <w:tcPr>
            <w:tcW w:w="372" w:type="pct"/>
          </w:tcPr>
          <w:p w:rsidR="00341A9C" w:rsidRPr="00544318" w:rsidRDefault="00341A9C" w:rsidP="00651AC9">
            <w:pPr>
              <w:pStyle w:val="NoSpacing"/>
            </w:pPr>
            <w:r w:rsidRPr="00544318">
              <w:t>К.№16д</w:t>
            </w:r>
          </w:p>
        </w:tc>
        <w:tc>
          <w:tcPr>
            <w:tcW w:w="503" w:type="pct"/>
          </w:tcPr>
          <w:p w:rsidR="00341A9C" w:rsidRPr="00544318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544318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544318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544318" w:rsidRDefault="00341A9C" w:rsidP="00651AC9">
            <w:pPr>
              <w:pStyle w:val="NoSpacing"/>
            </w:pPr>
            <w:r w:rsidRPr="00544318">
              <w:t>12.50-13.30</w:t>
            </w: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92070B">
            <w:pPr>
              <w:pStyle w:val="NoSpacing"/>
            </w:pPr>
            <w:r>
              <w:t>16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</w:t>
            </w:r>
            <w:r>
              <w:t xml:space="preserve"> по программе «Умники и умницы»</w:t>
            </w:r>
            <w:r w:rsidRPr="008F6BDE">
              <w:t>(</w:t>
            </w:r>
            <w:r>
              <w:t>9лет</w:t>
            </w:r>
          </w:p>
        </w:tc>
        <w:tc>
          <w:tcPr>
            <w:tcW w:w="659" w:type="pct"/>
          </w:tcPr>
          <w:p w:rsidR="00341A9C" w:rsidRPr="00681C97" w:rsidRDefault="00341A9C" w:rsidP="00651AC9">
            <w:pPr>
              <w:pStyle w:val="NoSpacing"/>
              <w:tabs>
                <w:tab w:val="right" w:pos="1895"/>
              </w:tabs>
            </w:pPr>
            <w:r w:rsidRPr="00681C97">
              <w:t>А.Х.</w:t>
            </w:r>
            <w:r>
              <w:t xml:space="preserve"> </w:t>
            </w:r>
            <w:r w:rsidRPr="00681C97">
              <w:t xml:space="preserve">Лобова </w:t>
            </w:r>
            <w:r>
              <w:tab/>
            </w:r>
          </w:p>
        </w:tc>
        <w:tc>
          <w:tcPr>
            <w:tcW w:w="372" w:type="pct"/>
          </w:tcPr>
          <w:p w:rsidR="00341A9C" w:rsidRPr="00681C97" w:rsidRDefault="00341A9C" w:rsidP="00651AC9">
            <w:pPr>
              <w:pStyle w:val="NoSpacing"/>
            </w:pPr>
            <w:r w:rsidRPr="00681C97">
              <w:t>К. №19д</w:t>
            </w:r>
          </w:p>
        </w:tc>
        <w:tc>
          <w:tcPr>
            <w:tcW w:w="503" w:type="pct"/>
          </w:tcPr>
          <w:p w:rsidR="00341A9C" w:rsidRPr="00681C97" w:rsidRDefault="00341A9C" w:rsidP="00651AC9">
            <w:pPr>
              <w:pStyle w:val="NoSpacing"/>
            </w:pPr>
            <w:r>
              <w:t>13.40-14.20</w:t>
            </w:r>
          </w:p>
        </w:tc>
        <w:tc>
          <w:tcPr>
            <w:tcW w:w="470" w:type="pct"/>
          </w:tcPr>
          <w:p w:rsidR="00341A9C" w:rsidRPr="00681C97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681C97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681C97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92070B">
            <w:pPr>
              <w:pStyle w:val="NoSpacing"/>
            </w:pPr>
            <w:r>
              <w:t>17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</w:t>
            </w:r>
            <w:r>
              <w:t>е по программе «Умники и умницы»</w:t>
            </w:r>
            <w:r w:rsidRPr="008F6BDE">
              <w:t xml:space="preserve"> (</w:t>
            </w:r>
            <w:r>
              <w:t>10л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>
              <w:t>Т.В. Мкртычан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>
              <w:t>К. №30д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  <w:r>
              <w:t>13.40-14.20</w:t>
            </w: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92070B">
            <w:pPr>
              <w:pStyle w:val="NoSpacing"/>
            </w:pPr>
            <w:r>
              <w:t>18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 «Смекалка» (</w:t>
            </w:r>
            <w:r>
              <w:t>7</w:t>
            </w:r>
            <w:r w:rsidRPr="008F6BDE">
              <w:t xml:space="preserve">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>
              <w:t>Г.Л. Малышева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>
              <w:t>К.№32д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  <w:r w:rsidRPr="00544318">
              <w:t>12.50-13.30</w:t>
            </w: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92070B">
            <w:pPr>
              <w:pStyle w:val="NoSpacing"/>
            </w:pPr>
            <w:r>
              <w:t>19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 «Смекалка» (</w:t>
            </w:r>
            <w:r>
              <w:t>8</w:t>
            </w:r>
            <w:r w:rsidRPr="008F6BDE">
              <w:t xml:space="preserve"> лет)</w:t>
            </w:r>
          </w:p>
        </w:tc>
        <w:tc>
          <w:tcPr>
            <w:tcW w:w="659" w:type="pct"/>
          </w:tcPr>
          <w:p w:rsidR="00341A9C" w:rsidRPr="00544318" w:rsidRDefault="00341A9C" w:rsidP="00651AC9">
            <w:pPr>
              <w:pStyle w:val="NoSpacing"/>
            </w:pPr>
            <w:r w:rsidRPr="00544318">
              <w:t xml:space="preserve">Мерзлякова Н.Е.  </w:t>
            </w:r>
          </w:p>
        </w:tc>
        <w:tc>
          <w:tcPr>
            <w:tcW w:w="372" w:type="pct"/>
          </w:tcPr>
          <w:p w:rsidR="00341A9C" w:rsidRPr="00544318" w:rsidRDefault="00341A9C" w:rsidP="00651AC9">
            <w:pPr>
              <w:pStyle w:val="NoSpacing"/>
            </w:pPr>
            <w:r w:rsidRPr="00544318">
              <w:t>К.№16д</w:t>
            </w:r>
          </w:p>
        </w:tc>
        <w:tc>
          <w:tcPr>
            <w:tcW w:w="503" w:type="pct"/>
          </w:tcPr>
          <w:p w:rsidR="00341A9C" w:rsidRPr="00544318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544318" w:rsidRDefault="00341A9C" w:rsidP="00651AC9">
            <w:pPr>
              <w:pStyle w:val="NoSpacing"/>
            </w:pPr>
            <w:r w:rsidRPr="00544318">
              <w:t>12.50-13.30</w:t>
            </w:r>
          </w:p>
        </w:tc>
        <w:tc>
          <w:tcPr>
            <w:tcW w:w="468" w:type="pct"/>
          </w:tcPr>
          <w:p w:rsidR="00341A9C" w:rsidRPr="00544318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92070B">
            <w:pPr>
              <w:pStyle w:val="NoSpacing"/>
            </w:pPr>
            <w:r>
              <w:t>20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 «Смекалка» (9 лет)</w:t>
            </w:r>
          </w:p>
        </w:tc>
        <w:tc>
          <w:tcPr>
            <w:tcW w:w="659" w:type="pct"/>
          </w:tcPr>
          <w:p w:rsidR="00341A9C" w:rsidRPr="00681C97" w:rsidRDefault="00341A9C" w:rsidP="00651AC9">
            <w:pPr>
              <w:pStyle w:val="NoSpacing"/>
              <w:tabs>
                <w:tab w:val="right" w:pos="1895"/>
              </w:tabs>
            </w:pPr>
            <w:r w:rsidRPr="00681C97">
              <w:t>А.Х.</w:t>
            </w:r>
            <w:r>
              <w:t xml:space="preserve"> </w:t>
            </w:r>
            <w:r w:rsidRPr="00681C97">
              <w:t xml:space="preserve">Лобова </w:t>
            </w:r>
            <w:r>
              <w:tab/>
            </w:r>
          </w:p>
        </w:tc>
        <w:tc>
          <w:tcPr>
            <w:tcW w:w="372" w:type="pct"/>
          </w:tcPr>
          <w:p w:rsidR="00341A9C" w:rsidRPr="00681C97" w:rsidRDefault="00341A9C" w:rsidP="00651AC9">
            <w:pPr>
              <w:pStyle w:val="NoSpacing"/>
            </w:pPr>
            <w:r w:rsidRPr="00681C97">
              <w:t>К. №19д</w:t>
            </w:r>
          </w:p>
        </w:tc>
        <w:tc>
          <w:tcPr>
            <w:tcW w:w="503" w:type="pct"/>
          </w:tcPr>
          <w:p w:rsidR="00341A9C" w:rsidRPr="00681C97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  <w:r>
              <w:t>13.40-14.20</w:t>
            </w: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92070B">
            <w:pPr>
              <w:pStyle w:val="NoSpacing"/>
            </w:pPr>
            <w:r>
              <w:t>21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 «Смекалка» (</w:t>
            </w:r>
            <w:r>
              <w:t>10</w:t>
            </w:r>
            <w:r w:rsidRPr="008F6BDE">
              <w:t xml:space="preserve">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В.Ю. Осовская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К.№29</w:t>
            </w:r>
            <w:r>
              <w:t>д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12.50-13.30</w:t>
            </w: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544318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544318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544318" w:rsidRDefault="00341A9C" w:rsidP="00651AC9">
            <w:pPr>
              <w:pStyle w:val="NoSpacing"/>
              <w:rPr>
                <w:color w:val="FF0000"/>
              </w:rPr>
            </w:pPr>
          </w:p>
        </w:tc>
        <w:tc>
          <w:tcPr>
            <w:tcW w:w="467" w:type="pct"/>
          </w:tcPr>
          <w:p w:rsidR="00341A9C" w:rsidRPr="00544318" w:rsidRDefault="00341A9C" w:rsidP="00651AC9">
            <w:pPr>
              <w:pStyle w:val="NoSpacing"/>
              <w:rPr>
                <w:color w:val="FF0000"/>
              </w:rPr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92070B">
            <w:pPr>
              <w:pStyle w:val="NoSpacing"/>
            </w:pPr>
            <w:r>
              <w:t>22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 «Эрудит» (7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В.А. Попова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>
              <w:t>К.№</w:t>
            </w:r>
            <w:r w:rsidRPr="00BE519D">
              <w:t>.4д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  <w:r>
              <w:t>8</w:t>
            </w:r>
            <w:r w:rsidRPr="00BE519D">
              <w:t>.00-</w:t>
            </w:r>
            <w:r>
              <w:t>8</w:t>
            </w:r>
            <w:r w:rsidRPr="00BE519D">
              <w:t>.40</w:t>
            </w:r>
          </w:p>
        </w:tc>
      </w:tr>
      <w:tr w:rsidR="00341A9C" w:rsidRPr="00BE5FC9" w:rsidTr="00D24226">
        <w:trPr>
          <w:jc w:val="center"/>
        </w:trPr>
        <w:tc>
          <w:tcPr>
            <w:tcW w:w="168" w:type="pct"/>
            <w:vAlign w:val="center"/>
          </w:tcPr>
          <w:p w:rsidR="00341A9C" w:rsidRPr="00573196" w:rsidRDefault="00341A9C" w:rsidP="0092070B">
            <w:pPr>
              <w:pStyle w:val="NoSpacing"/>
            </w:pPr>
            <w:r>
              <w:t>23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 «Эрудит» (</w:t>
            </w:r>
            <w:r>
              <w:t>8</w:t>
            </w:r>
            <w:r w:rsidRPr="008F6BDE">
              <w:t xml:space="preserve">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>
              <w:t>Е.А. Северина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>
              <w:t>К.№17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12.50-13.30</w:t>
            </w: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</w:tcPr>
          <w:p w:rsidR="00341A9C" w:rsidRPr="00F0760A" w:rsidRDefault="00341A9C" w:rsidP="0092070B">
            <w:pPr>
              <w:pStyle w:val="NoSpacing"/>
            </w:pPr>
            <w:r>
              <w:t>24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</w:t>
            </w:r>
            <w:r>
              <w:t>бучение по программе «Эрудит» (9</w:t>
            </w:r>
            <w:r w:rsidRPr="008F6BDE">
              <w:t xml:space="preserve">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>
              <w:t xml:space="preserve">Н.П.  </w:t>
            </w:r>
            <w:r w:rsidRPr="00BE519D">
              <w:t xml:space="preserve">Ходус </w:t>
            </w:r>
          </w:p>
        </w:tc>
        <w:tc>
          <w:tcPr>
            <w:tcW w:w="372" w:type="pct"/>
          </w:tcPr>
          <w:p w:rsidR="00341A9C" w:rsidRPr="00BE519D" w:rsidRDefault="00341A9C" w:rsidP="00142B33">
            <w:pPr>
              <w:pStyle w:val="NoSpacing"/>
            </w:pPr>
            <w:r w:rsidRPr="00BE519D">
              <w:t>К.№</w:t>
            </w:r>
            <w:r>
              <w:t>5</w:t>
            </w:r>
            <w:r w:rsidRPr="00BE519D">
              <w:t>д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12.50-13.30</w:t>
            </w: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</w:tcPr>
          <w:p w:rsidR="00341A9C" w:rsidRPr="00F0760A" w:rsidRDefault="00341A9C" w:rsidP="0092070B">
            <w:pPr>
              <w:pStyle w:val="NoSpacing"/>
            </w:pPr>
            <w:r>
              <w:t>25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</w:t>
            </w:r>
            <w:r>
              <w:t>бучение по программе «Эрудит» (10</w:t>
            </w:r>
            <w:r w:rsidRPr="008F6BDE">
              <w:t xml:space="preserve">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В.Ю. Осовская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К.№29</w:t>
            </w:r>
            <w:r>
              <w:t>д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544318" w:rsidRDefault="00341A9C" w:rsidP="00651AC9">
            <w:pPr>
              <w:pStyle w:val="NoSpacing"/>
            </w:pPr>
            <w:r w:rsidRPr="00BE519D">
              <w:t>12.50-13.30</w:t>
            </w:r>
          </w:p>
        </w:tc>
        <w:tc>
          <w:tcPr>
            <w:tcW w:w="468" w:type="pct"/>
          </w:tcPr>
          <w:p w:rsidR="00341A9C" w:rsidRPr="00544318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544318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544318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544318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</w:tcPr>
          <w:p w:rsidR="00341A9C" w:rsidRPr="00F0760A" w:rsidRDefault="00341A9C" w:rsidP="0092070B">
            <w:pPr>
              <w:pStyle w:val="NoSpacing"/>
            </w:pPr>
            <w:r>
              <w:t>26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 «Знатоки» (</w:t>
            </w:r>
            <w:r>
              <w:t>7</w:t>
            </w:r>
            <w:r w:rsidRPr="008F6BDE">
              <w:t xml:space="preserve">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>
              <w:t>Е.П. Демченко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>
              <w:t>К.№31д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  <w:r>
              <w:t>12.50-13.30</w:t>
            </w: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</w:tcPr>
          <w:p w:rsidR="00341A9C" w:rsidRPr="00F0760A" w:rsidRDefault="00341A9C" w:rsidP="0092070B">
            <w:pPr>
              <w:pStyle w:val="NoSpacing"/>
            </w:pPr>
            <w:r>
              <w:t>27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 «Знатоки» (</w:t>
            </w:r>
            <w:r>
              <w:t>8</w:t>
            </w:r>
            <w:r w:rsidRPr="008F6BDE">
              <w:t xml:space="preserve">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>
              <w:t>Е.А. Северина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>
              <w:t>К.№17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681C97" w:rsidRDefault="00341A9C" w:rsidP="00651AC9">
            <w:pPr>
              <w:pStyle w:val="NoSpacing"/>
            </w:pPr>
            <w:r w:rsidRPr="00BE519D">
              <w:t>12.50-13.30</w:t>
            </w:r>
          </w:p>
        </w:tc>
        <w:tc>
          <w:tcPr>
            <w:tcW w:w="468" w:type="pct"/>
          </w:tcPr>
          <w:p w:rsidR="00341A9C" w:rsidRPr="00681C97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681C97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</w:tcPr>
          <w:p w:rsidR="00341A9C" w:rsidRPr="00F0760A" w:rsidRDefault="00341A9C" w:rsidP="0092070B">
            <w:pPr>
              <w:pStyle w:val="NoSpacing"/>
            </w:pPr>
            <w:r>
              <w:t>28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 «Знатоки» (</w:t>
            </w:r>
            <w:r>
              <w:t>9</w:t>
            </w:r>
            <w:r w:rsidRPr="008F6BDE">
              <w:t xml:space="preserve">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Н.В. Пестова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К.</w:t>
            </w:r>
            <w:r>
              <w:t>№</w:t>
            </w:r>
            <w:r w:rsidRPr="00BE519D">
              <w:t>6д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12.50-13.30</w:t>
            </w:r>
          </w:p>
        </w:tc>
        <w:tc>
          <w:tcPr>
            <w:tcW w:w="467" w:type="pct"/>
          </w:tcPr>
          <w:p w:rsidR="00341A9C" w:rsidRPr="00681C97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</w:tcPr>
          <w:p w:rsidR="00341A9C" w:rsidRPr="00F0760A" w:rsidRDefault="00341A9C" w:rsidP="0092070B">
            <w:pPr>
              <w:pStyle w:val="NoSpacing"/>
            </w:pPr>
            <w:r>
              <w:t>29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 «Знатоки» (</w:t>
            </w:r>
            <w:r>
              <w:t>10</w:t>
            </w:r>
            <w:r w:rsidRPr="008F6BDE">
              <w:t xml:space="preserve">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О.Н. Наделяева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К.№27</w:t>
            </w:r>
            <w:r>
              <w:t>д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12.50-13.30</w:t>
            </w: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</w:tcPr>
          <w:p w:rsidR="00341A9C" w:rsidRPr="00F0760A" w:rsidRDefault="00341A9C" w:rsidP="0092070B">
            <w:pPr>
              <w:pStyle w:val="NoSpacing"/>
            </w:pPr>
            <w:r>
              <w:t>30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>Обучение по программе  «Тропинка» (8-10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В.В.</w:t>
            </w:r>
            <w:r>
              <w:t xml:space="preserve"> </w:t>
            </w:r>
            <w:r w:rsidRPr="00BE519D">
              <w:t>Жилякова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К.№6д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13.40-14.20</w:t>
            </w: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  <w:r w:rsidRPr="00BE519D">
              <w:t>13.40-14.20</w:t>
            </w: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</w:tcPr>
          <w:p w:rsidR="00341A9C" w:rsidRDefault="00341A9C" w:rsidP="006B1881">
            <w:pPr>
              <w:pStyle w:val="NoSpacing"/>
            </w:pPr>
            <w:r>
              <w:t>31</w:t>
            </w:r>
          </w:p>
        </w:tc>
        <w:tc>
          <w:tcPr>
            <w:tcW w:w="957" w:type="pct"/>
          </w:tcPr>
          <w:p w:rsidR="00341A9C" w:rsidRPr="009509B1" w:rsidRDefault="00341A9C" w:rsidP="00BF5BD5">
            <w:pPr>
              <w:pStyle w:val="NoSpacing"/>
            </w:pPr>
            <w:r w:rsidRPr="008F6BDE">
              <w:t xml:space="preserve">Обучение по программе  </w:t>
            </w:r>
            <w:r>
              <w:t>«Игротека»(7-9 лет)</w:t>
            </w:r>
          </w:p>
        </w:tc>
        <w:tc>
          <w:tcPr>
            <w:tcW w:w="659" w:type="pct"/>
          </w:tcPr>
          <w:p w:rsidR="00341A9C" w:rsidRPr="0060208A" w:rsidRDefault="00341A9C" w:rsidP="00BF5BD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Мкртычан</w:t>
            </w:r>
          </w:p>
        </w:tc>
        <w:tc>
          <w:tcPr>
            <w:tcW w:w="372" w:type="pct"/>
          </w:tcPr>
          <w:p w:rsidR="00341A9C" w:rsidRPr="00142B33" w:rsidRDefault="00341A9C" w:rsidP="002A40AA">
            <w:pPr>
              <w:pStyle w:val="NoSpacing"/>
            </w:pPr>
            <w:r w:rsidRPr="00142B33">
              <w:t>К. №</w:t>
            </w:r>
            <w:r>
              <w:t>12</w:t>
            </w:r>
          </w:p>
        </w:tc>
        <w:tc>
          <w:tcPr>
            <w:tcW w:w="503" w:type="pct"/>
          </w:tcPr>
          <w:p w:rsidR="00341A9C" w:rsidRPr="00142B33" w:rsidRDefault="00341A9C" w:rsidP="00BF5BD5">
            <w:pPr>
              <w:pStyle w:val="NoSpacing"/>
            </w:pPr>
            <w:r w:rsidRPr="00142B33">
              <w:t>13.00-17.00</w:t>
            </w:r>
          </w:p>
        </w:tc>
        <w:tc>
          <w:tcPr>
            <w:tcW w:w="470" w:type="pct"/>
          </w:tcPr>
          <w:p w:rsidR="00341A9C" w:rsidRPr="00142B33" w:rsidRDefault="00341A9C" w:rsidP="00BF5BD5">
            <w:pPr>
              <w:pStyle w:val="NoSpacing"/>
            </w:pPr>
            <w:r w:rsidRPr="00142B33">
              <w:t>13.00-17.00</w:t>
            </w:r>
          </w:p>
        </w:tc>
        <w:tc>
          <w:tcPr>
            <w:tcW w:w="468" w:type="pct"/>
          </w:tcPr>
          <w:p w:rsidR="00341A9C" w:rsidRPr="00142B33" w:rsidRDefault="00341A9C" w:rsidP="00BF5BD5">
            <w:pPr>
              <w:pStyle w:val="NoSpacing"/>
            </w:pPr>
            <w:r w:rsidRPr="00142B33">
              <w:t>13.00-17.00</w:t>
            </w:r>
          </w:p>
        </w:tc>
        <w:tc>
          <w:tcPr>
            <w:tcW w:w="468" w:type="pct"/>
          </w:tcPr>
          <w:p w:rsidR="00341A9C" w:rsidRPr="00142B33" w:rsidRDefault="00341A9C" w:rsidP="00BF5BD5">
            <w:pPr>
              <w:pStyle w:val="NoSpacing"/>
            </w:pPr>
            <w:r w:rsidRPr="00142B33">
              <w:t>13.00-17.00</w:t>
            </w:r>
          </w:p>
        </w:tc>
        <w:tc>
          <w:tcPr>
            <w:tcW w:w="468" w:type="pct"/>
          </w:tcPr>
          <w:p w:rsidR="00341A9C" w:rsidRPr="00142B33" w:rsidRDefault="00341A9C" w:rsidP="00BF5BD5">
            <w:pPr>
              <w:pStyle w:val="NoSpacing"/>
            </w:pPr>
            <w:r w:rsidRPr="00142B33">
              <w:t>13.00-17.00</w:t>
            </w: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</w:tcPr>
          <w:p w:rsidR="00341A9C" w:rsidRDefault="00341A9C" w:rsidP="006B1881">
            <w:pPr>
              <w:pStyle w:val="NoSpacing"/>
            </w:pPr>
            <w:r>
              <w:t>32</w:t>
            </w:r>
          </w:p>
        </w:tc>
        <w:tc>
          <w:tcPr>
            <w:tcW w:w="957" w:type="pct"/>
          </w:tcPr>
          <w:p w:rsidR="00341A9C" w:rsidRPr="008F6BDE" w:rsidRDefault="00341A9C" w:rsidP="00651AC9">
            <w:pPr>
              <w:pStyle w:val="NoSpacing"/>
            </w:pPr>
            <w:r w:rsidRPr="008F6BDE">
              <w:t xml:space="preserve">Обучение по программе  </w:t>
            </w:r>
            <w:r>
              <w:t>«Комплексный анализ текста» (12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>
              <w:t>Э.М. Оганесян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>
              <w:t>К. №11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  <w:r>
              <w:t>15.00-15.40</w:t>
            </w: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</w:tcPr>
          <w:p w:rsidR="00341A9C" w:rsidRDefault="00341A9C" w:rsidP="006B1881">
            <w:pPr>
              <w:pStyle w:val="NoSpacing"/>
            </w:pPr>
            <w:r>
              <w:t>33</w:t>
            </w:r>
          </w:p>
        </w:tc>
        <w:tc>
          <w:tcPr>
            <w:tcW w:w="957" w:type="pct"/>
          </w:tcPr>
          <w:p w:rsidR="00341A9C" w:rsidRPr="009509B1" w:rsidRDefault="00341A9C" w:rsidP="00651AC9">
            <w:pPr>
              <w:pStyle w:val="NoSpacing"/>
            </w:pPr>
            <w:r w:rsidRPr="008F6BDE">
              <w:t xml:space="preserve">Обучение по программе  </w:t>
            </w:r>
            <w:r w:rsidRPr="009509B1">
              <w:t>«Юный краевед»</w:t>
            </w:r>
            <w:r>
              <w:t xml:space="preserve"> (12-14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>
              <w:t>Г.В. Бородкина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>
              <w:t>К. №41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  <w:r>
              <w:t>15.00-15.40</w:t>
            </w: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</w:tcPr>
          <w:p w:rsidR="00341A9C" w:rsidRPr="00F0760A" w:rsidRDefault="00341A9C" w:rsidP="006B1881">
            <w:pPr>
              <w:pStyle w:val="NoSpacing"/>
            </w:pPr>
            <w:r>
              <w:t>34</w:t>
            </w:r>
          </w:p>
        </w:tc>
        <w:tc>
          <w:tcPr>
            <w:tcW w:w="957" w:type="pct"/>
          </w:tcPr>
          <w:p w:rsidR="00341A9C" w:rsidRPr="009509B1" w:rsidRDefault="00341A9C" w:rsidP="00651AC9">
            <w:pPr>
              <w:pStyle w:val="NoSpacing"/>
            </w:pPr>
            <w:r w:rsidRPr="008F6BDE">
              <w:t xml:space="preserve">Обучение по программе  </w:t>
            </w:r>
            <w:r w:rsidRPr="009509B1">
              <w:t>«Цитология»</w:t>
            </w:r>
            <w:r>
              <w:t xml:space="preserve"> (15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>
              <w:t>П.К. Лапшина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>
              <w:t>К. №27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  <w:r>
              <w:t>15.00-15.40</w:t>
            </w: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</w:tcPr>
          <w:p w:rsidR="00341A9C" w:rsidRPr="00F0760A" w:rsidRDefault="00341A9C" w:rsidP="006B1881">
            <w:pPr>
              <w:pStyle w:val="NoSpacing"/>
            </w:pPr>
            <w:r>
              <w:t>35</w:t>
            </w:r>
          </w:p>
        </w:tc>
        <w:tc>
          <w:tcPr>
            <w:tcW w:w="957" w:type="pct"/>
          </w:tcPr>
          <w:p w:rsidR="00341A9C" w:rsidRPr="009509B1" w:rsidRDefault="00341A9C" w:rsidP="00651AC9">
            <w:pPr>
              <w:pStyle w:val="NoSpacing"/>
            </w:pPr>
            <w:r w:rsidRPr="008F6BDE">
              <w:t xml:space="preserve">Обучение по программе  </w:t>
            </w:r>
            <w:r w:rsidRPr="009509B1">
              <w:t>«Основы гигиены и санитарии»</w:t>
            </w:r>
            <w:r>
              <w:t xml:space="preserve"> (14 лет)</w:t>
            </w:r>
          </w:p>
        </w:tc>
        <w:tc>
          <w:tcPr>
            <w:tcW w:w="659" w:type="pct"/>
          </w:tcPr>
          <w:p w:rsidR="00341A9C" w:rsidRPr="00BE519D" w:rsidRDefault="00341A9C" w:rsidP="00651AC9">
            <w:pPr>
              <w:pStyle w:val="NoSpacing"/>
            </w:pPr>
            <w:r>
              <w:t>П.К. Лапшина</w:t>
            </w:r>
          </w:p>
        </w:tc>
        <w:tc>
          <w:tcPr>
            <w:tcW w:w="372" w:type="pct"/>
          </w:tcPr>
          <w:p w:rsidR="00341A9C" w:rsidRPr="00BE519D" w:rsidRDefault="00341A9C" w:rsidP="00651AC9">
            <w:pPr>
              <w:pStyle w:val="NoSpacing"/>
            </w:pPr>
            <w:r>
              <w:t>К. №27</w:t>
            </w:r>
          </w:p>
        </w:tc>
        <w:tc>
          <w:tcPr>
            <w:tcW w:w="503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70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  <w:r>
              <w:t>15.00-15.40</w:t>
            </w: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8" w:type="pct"/>
          </w:tcPr>
          <w:p w:rsidR="00341A9C" w:rsidRPr="00BE519D" w:rsidRDefault="00341A9C" w:rsidP="00651AC9">
            <w:pPr>
              <w:pStyle w:val="NoSpacing"/>
            </w:pPr>
          </w:p>
        </w:tc>
        <w:tc>
          <w:tcPr>
            <w:tcW w:w="467" w:type="pct"/>
          </w:tcPr>
          <w:p w:rsidR="00341A9C" w:rsidRPr="00BE519D" w:rsidRDefault="00341A9C" w:rsidP="00651AC9">
            <w:pPr>
              <w:pStyle w:val="NoSpacing"/>
            </w:pPr>
          </w:p>
        </w:tc>
      </w:tr>
      <w:tr w:rsidR="00341A9C" w:rsidRPr="00BE5FC9" w:rsidTr="00D24226">
        <w:trPr>
          <w:trHeight w:val="85"/>
          <w:jc w:val="center"/>
        </w:trPr>
        <w:tc>
          <w:tcPr>
            <w:tcW w:w="168" w:type="pct"/>
          </w:tcPr>
          <w:p w:rsidR="00341A9C" w:rsidRDefault="00341A9C" w:rsidP="006B1881">
            <w:pPr>
              <w:pStyle w:val="NoSpacing"/>
            </w:pPr>
            <w:r>
              <w:t>36</w:t>
            </w:r>
          </w:p>
        </w:tc>
        <w:tc>
          <w:tcPr>
            <w:tcW w:w="957" w:type="pct"/>
          </w:tcPr>
          <w:p w:rsidR="00341A9C" w:rsidRPr="009509B1" w:rsidRDefault="00341A9C" w:rsidP="00651AC9">
            <w:pPr>
              <w:pStyle w:val="NoSpacing"/>
            </w:pPr>
            <w:r w:rsidRPr="008F6BDE">
              <w:t xml:space="preserve">Обучение по программе  </w:t>
            </w:r>
            <w:r>
              <w:t>«Игротека»(7-9 лет)</w:t>
            </w:r>
          </w:p>
        </w:tc>
        <w:tc>
          <w:tcPr>
            <w:tcW w:w="659" w:type="pct"/>
          </w:tcPr>
          <w:p w:rsidR="00341A9C" w:rsidRPr="0060208A" w:rsidRDefault="00341A9C" w:rsidP="00651AC9">
            <w:pPr>
              <w:pStyle w:val="NoSpacing"/>
              <w:rPr>
                <w:sz w:val="22"/>
                <w:szCs w:val="22"/>
              </w:rPr>
            </w:pPr>
            <w:r w:rsidRPr="0060208A">
              <w:rPr>
                <w:sz w:val="22"/>
                <w:szCs w:val="22"/>
              </w:rPr>
              <w:t>Л.П. Березовская</w:t>
            </w:r>
          </w:p>
        </w:tc>
        <w:tc>
          <w:tcPr>
            <w:tcW w:w="372" w:type="pct"/>
          </w:tcPr>
          <w:p w:rsidR="00341A9C" w:rsidRPr="00142B33" w:rsidRDefault="00341A9C" w:rsidP="00651AC9">
            <w:pPr>
              <w:pStyle w:val="NoSpacing"/>
            </w:pPr>
            <w:r w:rsidRPr="00142B33">
              <w:t>К. №24д</w:t>
            </w:r>
          </w:p>
        </w:tc>
        <w:tc>
          <w:tcPr>
            <w:tcW w:w="503" w:type="pct"/>
          </w:tcPr>
          <w:p w:rsidR="00341A9C" w:rsidRPr="00142B33" w:rsidRDefault="00341A9C" w:rsidP="00651AC9">
            <w:pPr>
              <w:pStyle w:val="NoSpacing"/>
            </w:pPr>
            <w:r w:rsidRPr="00142B33">
              <w:t>1</w:t>
            </w:r>
            <w:r>
              <w:t>4</w:t>
            </w:r>
            <w:r w:rsidRPr="00142B33">
              <w:t>.00-1</w:t>
            </w:r>
            <w:r>
              <w:t>6</w:t>
            </w:r>
            <w:r w:rsidRPr="00142B33">
              <w:t>.00</w:t>
            </w:r>
          </w:p>
        </w:tc>
        <w:tc>
          <w:tcPr>
            <w:tcW w:w="470" w:type="pct"/>
          </w:tcPr>
          <w:p w:rsidR="00341A9C" w:rsidRPr="00142B33" w:rsidRDefault="00341A9C" w:rsidP="00651AC9">
            <w:pPr>
              <w:pStyle w:val="NoSpacing"/>
            </w:pPr>
            <w:r w:rsidRPr="00142B33">
              <w:t>1</w:t>
            </w:r>
            <w:r>
              <w:t>4</w:t>
            </w:r>
            <w:r w:rsidRPr="00142B33">
              <w:t>.00-1</w:t>
            </w:r>
            <w:r>
              <w:t>6</w:t>
            </w:r>
            <w:r w:rsidRPr="00142B33">
              <w:t>.00</w:t>
            </w:r>
          </w:p>
        </w:tc>
        <w:tc>
          <w:tcPr>
            <w:tcW w:w="468" w:type="pct"/>
          </w:tcPr>
          <w:p w:rsidR="00341A9C" w:rsidRPr="00142B33" w:rsidRDefault="00341A9C" w:rsidP="00651AC9">
            <w:pPr>
              <w:pStyle w:val="NoSpacing"/>
            </w:pPr>
            <w:r w:rsidRPr="00142B33">
              <w:t>1</w:t>
            </w:r>
            <w:r>
              <w:t>4</w:t>
            </w:r>
            <w:r w:rsidRPr="00142B33">
              <w:t>.00-1</w:t>
            </w:r>
            <w:r>
              <w:t>6</w:t>
            </w:r>
            <w:r w:rsidRPr="00142B33">
              <w:t>.00</w:t>
            </w:r>
          </w:p>
        </w:tc>
        <w:tc>
          <w:tcPr>
            <w:tcW w:w="468" w:type="pct"/>
          </w:tcPr>
          <w:p w:rsidR="00341A9C" w:rsidRPr="00142B33" w:rsidRDefault="00341A9C" w:rsidP="00651AC9">
            <w:pPr>
              <w:pStyle w:val="NoSpacing"/>
            </w:pPr>
            <w:r w:rsidRPr="00142B33">
              <w:t>1</w:t>
            </w:r>
            <w:r>
              <w:t>4</w:t>
            </w:r>
            <w:r w:rsidRPr="00142B33">
              <w:t>.00-1</w:t>
            </w:r>
            <w:r>
              <w:t>6</w:t>
            </w:r>
            <w:r w:rsidRPr="00142B33">
              <w:t>.00</w:t>
            </w:r>
          </w:p>
        </w:tc>
        <w:tc>
          <w:tcPr>
            <w:tcW w:w="468" w:type="pct"/>
          </w:tcPr>
          <w:p w:rsidR="00341A9C" w:rsidRPr="00142B33" w:rsidRDefault="00341A9C" w:rsidP="00651AC9">
            <w:pPr>
              <w:pStyle w:val="NoSpacing"/>
            </w:pPr>
            <w:r w:rsidRPr="00142B33">
              <w:t>1</w:t>
            </w:r>
            <w:r>
              <w:t>4</w:t>
            </w:r>
            <w:r w:rsidRPr="00142B33">
              <w:t>.00-1</w:t>
            </w:r>
            <w:r>
              <w:t>6</w:t>
            </w:r>
            <w:r w:rsidRPr="00142B33">
              <w:t>.00</w:t>
            </w:r>
          </w:p>
        </w:tc>
        <w:tc>
          <w:tcPr>
            <w:tcW w:w="467" w:type="pct"/>
          </w:tcPr>
          <w:p w:rsidR="00341A9C" w:rsidRPr="0060208A" w:rsidRDefault="00341A9C" w:rsidP="00651AC9">
            <w:pPr>
              <w:pStyle w:val="NoSpacing"/>
              <w:rPr>
                <w:sz w:val="22"/>
                <w:szCs w:val="22"/>
              </w:rPr>
            </w:pPr>
          </w:p>
        </w:tc>
      </w:tr>
      <w:tr w:rsidR="00341A9C" w:rsidRPr="00BE5FC9" w:rsidTr="00D24226">
        <w:trPr>
          <w:jc w:val="center"/>
        </w:trPr>
        <w:tc>
          <w:tcPr>
            <w:tcW w:w="168" w:type="pct"/>
          </w:tcPr>
          <w:p w:rsidR="00341A9C" w:rsidRDefault="00341A9C" w:rsidP="0092070B">
            <w:pPr>
              <w:pStyle w:val="NoSpacing"/>
            </w:pPr>
            <w:r>
              <w:t>37</w:t>
            </w:r>
            <w:bookmarkStart w:id="0" w:name="_GoBack"/>
            <w:bookmarkEnd w:id="0"/>
          </w:p>
        </w:tc>
        <w:tc>
          <w:tcPr>
            <w:tcW w:w="957" w:type="pct"/>
          </w:tcPr>
          <w:p w:rsidR="00341A9C" w:rsidRPr="009509B1" w:rsidRDefault="00341A9C" w:rsidP="00651AC9">
            <w:pPr>
              <w:pStyle w:val="NoSpacing"/>
            </w:pPr>
            <w:r w:rsidRPr="008F6BDE">
              <w:t xml:space="preserve">Обучение по программе  </w:t>
            </w:r>
            <w:r>
              <w:t>«Игротека»(7-9 лет)</w:t>
            </w:r>
          </w:p>
        </w:tc>
        <w:tc>
          <w:tcPr>
            <w:tcW w:w="659" w:type="pct"/>
          </w:tcPr>
          <w:p w:rsidR="00341A9C" w:rsidRPr="0060208A" w:rsidRDefault="00341A9C" w:rsidP="00651AC9">
            <w:pPr>
              <w:pStyle w:val="NoSpacing"/>
              <w:rPr>
                <w:sz w:val="22"/>
                <w:szCs w:val="22"/>
              </w:rPr>
            </w:pPr>
            <w:r w:rsidRPr="0060208A">
              <w:rPr>
                <w:sz w:val="22"/>
                <w:szCs w:val="22"/>
              </w:rPr>
              <w:t>В.А. Попова</w:t>
            </w:r>
          </w:p>
        </w:tc>
        <w:tc>
          <w:tcPr>
            <w:tcW w:w="372" w:type="pct"/>
          </w:tcPr>
          <w:p w:rsidR="00341A9C" w:rsidRPr="00142B33" w:rsidRDefault="00341A9C" w:rsidP="00651AC9">
            <w:pPr>
              <w:pStyle w:val="NoSpacing"/>
            </w:pPr>
            <w:r w:rsidRPr="00142B33">
              <w:t>К.№4д</w:t>
            </w:r>
          </w:p>
        </w:tc>
        <w:tc>
          <w:tcPr>
            <w:tcW w:w="503" w:type="pct"/>
          </w:tcPr>
          <w:p w:rsidR="00341A9C" w:rsidRPr="00142B33" w:rsidRDefault="00341A9C" w:rsidP="00580B94">
            <w:pPr>
              <w:pStyle w:val="NoSpacing"/>
            </w:pPr>
            <w:r w:rsidRPr="00142B33">
              <w:t>1</w:t>
            </w:r>
            <w:r>
              <w:t>4</w:t>
            </w:r>
            <w:r w:rsidRPr="00142B33">
              <w:t>.00-1</w:t>
            </w:r>
            <w:r>
              <w:t>6</w:t>
            </w:r>
            <w:r w:rsidRPr="00142B33">
              <w:t>.00</w:t>
            </w:r>
          </w:p>
        </w:tc>
        <w:tc>
          <w:tcPr>
            <w:tcW w:w="470" w:type="pct"/>
          </w:tcPr>
          <w:p w:rsidR="00341A9C" w:rsidRPr="00142B33" w:rsidRDefault="00341A9C" w:rsidP="00580B94">
            <w:pPr>
              <w:pStyle w:val="NoSpacing"/>
            </w:pPr>
            <w:r w:rsidRPr="00142B33">
              <w:t>1</w:t>
            </w:r>
            <w:r>
              <w:t>4</w:t>
            </w:r>
            <w:r w:rsidRPr="00142B33">
              <w:t>.00-1</w:t>
            </w:r>
            <w:r>
              <w:t>6</w:t>
            </w:r>
            <w:r w:rsidRPr="00142B33">
              <w:t>.00</w:t>
            </w:r>
          </w:p>
        </w:tc>
        <w:tc>
          <w:tcPr>
            <w:tcW w:w="468" w:type="pct"/>
          </w:tcPr>
          <w:p w:rsidR="00341A9C" w:rsidRPr="00142B33" w:rsidRDefault="00341A9C" w:rsidP="00580B94">
            <w:pPr>
              <w:pStyle w:val="NoSpacing"/>
            </w:pPr>
            <w:r w:rsidRPr="00142B33">
              <w:t>1</w:t>
            </w:r>
            <w:r>
              <w:t>4</w:t>
            </w:r>
            <w:r w:rsidRPr="00142B33">
              <w:t>.00-1</w:t>
            </w:r>
            <w:r>
              <w:t>6</w:t>
            </w:r>
            <w:r w:rsidRPr="00142B33">
              <w:t>.00</w:t>
            </w:r>
          </w:p>
        </w:tc>
        <w:tc>
          <w:tcPr>
            <w:tcW w:w="468" w:type="pct"/>
          </w:tcPr>
          <w:p w:rsidR="00341A9C" w:rsidRPr="00142B33" w:rsidRDefault="00341A9C" w:rsidP="00580B94">
            <w:pPr>
              <w:pStyle w:val="NoSpacing"/>
            </w:pPr>
            <w:r w:rsidRPr="00142B33">
              <w:t>1</w:t>
            </w:r>
            <w:r>
              <w:t>4</w:t>
            </w:r>
            <w:r w:rsidRPr="00142B33">
              <w:t>.00-1</w:t>
            </w:r>
            <w:r>
              <w:t>6</w:t>
            </w:r>
            <w:r w:rsidRPr="00142B33">
              <w:t>.00</w:t>
            </w:r>
          </w:p>
        </w:tc>
        <w:tc>
          <w:tcPr>
            <w:tcW w:w="468" w:type="pct"/>
          </w:tcPr>
          <w:p w:rsidR="00341A9C" w:rsidRPr="00142B33" w:rsidRDefault="00341A9C" w:rsidP="00580B94">
            <w:pPr>
              <w:pStyle w:val="NoSpacing"/>
            </w:pPr>
            <w:r w:rsidRPr="00142B33">
              <w:t>1</w:t>
            </w:r>
            <w:r>
              <w:t>4</w:t>
            </w:r>
            <w:r w:rsidRPr="00142B33">
              <w:t>.00-1</w:t>
            </w:r>
            <w:r>
              <w:t>6</w:t>
            </w:r>
            <w:r w:rsidRPr="00142B33">
              <w:t>.00</w:t>
            </w:r>
          </w:p>
        </w:tc>
        <w:tc>
          <w:tcPr>
            <w:tcW w:w="467" w:type="pct"/>
          </w:tcPr>
          <w:p w:rsidR="00341A9C" w:rsidRPr="0060208A" w:rsidRDefault="00341A9C" w:rsidP="00651AC9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341A9C" w:rsidRDefault="00341A9C" w:rsidP="001B3380"/>
    <w:p w:rsidR="00341A9C" w:rsidRDefault="00341A9C" w:rsidP="001B3380"/>
    <w:p w:rsidR="00341A9C" w:rsidRPr="003C03CE" w:rsidRDefault="00341A9C" w:rsidP="00843EE5">
      <w:pPr>
        <w:pStyle w:val="NoSpacing"/>
      </w:pPr>
      <w:r w:rsidRPr="003C03CE">
        <w:t>Заместитель директора по УВР                            Л.А. Кононенко</w:t>
      </w:r>
    </w:p>
    <w:p w:rsidR="00341A9C" w:rsidRDefault="00341A9C"/>
    <w:sectPr w:rsidR="00341A9C" w:rsidSect="0073494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380"/>
    <w:rsid w:val="00006A03"/>
    <w:rsid w:val="00041AC6"/>
    <w:rsid w:val="00105A7A"/>
    <w:rsid w:val="00142B33"/>
    <w:rsid w:val="001B3380"/>
    <w:rsid w:val="002A40AA"/>
    <w:rsid w:val="00341A9C"/>
    <w:rsid w:val="003C03CE"/>
    <w:rsid w:val="0043108B"/>
    <w:rsid w:val="00487E33"/>
    <w:rsid w:val="00544318"/>
    <w:rsid w:val="00573196"/>
    <w:rsid w:val="00580B94"/>
    <w:rsid w:val="005D6900"/>
    <w:rsid w:val="0060208A"/>
    <w:rsid w:val="00651AC9"/>
    <w:rsid w:val="006767F1"/>
    <w:rsid w:val="00681C97"/>
    <w:rsid w:val="006B1881"/>
    <w:rsid w:val="00734949"/>
    <w:rsid w:val="00843EE5"/>
    <w:rsid w:val="00880B02"/>
    <w:rsid w:val="008F6BDE"/>
    <w:rsid w:val="0092070B"/>
    <w:rsid w:val="009509B1"/>
    <w:rsid w:val="00A97738"/>
    <w:rsid w:val="00BC1F78"/>
    <w:rsid w:val="00BE519D"/>
    <w:rsid w:val="00BE5FC9"/>
    <w:rsid w:val="00BF5BD5"/>
    <w:rsid w:val="00D24226"/>
    <w:rsid w:val="00D43048"/>
    <w:rsid w:val="00E6627D"/>
    <w:rsid w:val="00F0760A"/>
    <w:rsid w:val="00F8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33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602</Words>
  <Characters>3438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2018-04-17T12:45:00Z</dcterms:created>
  <dcterms:modified xsi:type="dcterms:W3CDTF">2018-07-02T08:42:00Z</dcterms:modified>
</cp:coreProperties>
</file>